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9" w:rsidRPr="00BD261D" w:rsidRDefault="008B5D89" w:rsidP="00BD261D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8B5D89" w:rsidRDefault="008B5D89" w:rsidP="006C79B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Informaţia privind membrii organelor de conducere</w:t>
      </w:r>
    </w:p>
    <w:p w:rsidR="008B5D89" w:rsidRDefault="008B5D89" w:rsidP="006C79B2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 </w:t>
      </w:r>
      <w:r w:rsidRPr="00FF489C">
        <w:rPr>
          <w:rFonts w:ascii="Times New Roman" w:hAnsi="Times New Roman"/>
          <w:b/>
          <w:sz w:val="24"/>
          <w:szCs w:val="24"/>
          <w:lang w:val="ro-RO"/>
        </w:rPr>
        <w:t>„ÎS „ÎSC „Manta – V””  pentru anul 2017</w:t>
      </w:r>
    </w:p>
    <w:p w:rsidR="008B5D89" w:rsidRDefault="008B5D89" w:rsidP="006C79B2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4140"/>
        <w:gridCol w:w="2160"/>
        <w:gridCol w:w="1620"/>
      </w:tblGrid>
      <w:tr w:rsidR="008B5D89" w:rsidRPr="002B30D1" w:rsidTr="00FF489C">
        <w:tc>
          <w:tcPr>
            <w:tcW w:w="1368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414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 membrilor consiliului / reprezentantului statului / unităţii administrativ - teritoriale</w:t>
            </w:r>
          </w:p>
        </w:tc>
        <w:tc>
          <w:tcPr>
            <w:tcW w:w="216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Funcţia deţinută în cadrul  consiliului societăţii pe acţiuni / întreprinderii de stat sau municipale </w:t>
            </w:r>
          </w:p>
        </w:tc>
        <w:tc>
          <w:tcPr>
            <w:tcW w:w="162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Mă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rimea </w:t>
            </w: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indemnizaţ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iei lunare </w:t>
            </w: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(lei)</w:t>
            </w:r>
          </w:p>
        </w:tc>
      </w:tr>
      <w:tr w:rsidR="008B5D89" w:rsidRPr="005A7330" w:rsidTr="00FF489C">
        <w:tc>
          <w:tcPr>
            <w:tcW w:w="1368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6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</w:tr>
      <w:tr w:rsidR="008B5D89" w:rsidRPr="00977A8D" w:rsidTr="00FF489C">
        <w:tc>
          <w:tcPr>
            <w:tcW w:w="1368" w:type="dxa"/>
          </w:tcPr>
          <w:p w:rsidR="008B5D89" w:rsidRPr="005A7330" w:rsidRDefault="008B5D89" w:rsidP="005A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8B5D89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Dudco Ecateria</w:t>
            </w:r>
          </w:p>
          <w:p w:rsidR="008B5D89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Preşedinte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977A8D" w:rsidTr="00FF489C">
        <w:tc>
          <w:tcPr>
            <w:tcW w:w="1368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8B5D89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Bujag Mariana </w:t>
            </w:r>
          </w:p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977A8D" w:rsidTr="00FF489C">
        <w:tc>
          <w:tcPr>
            <w:tcW w:w="1368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Chilaru Natalia</w:t>
            </w:r>
          </w:p>
          <w:p w:rsidR="008B5D89" w:rsidRPr="005A7330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5A7330" w:rsidTr="00FF489C">
        <w:tc>
          <w:tcPr>
            <w:tcW w:w="1368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7330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Vlasiuc Elena</w:t>
            </w:r>
          </w:p>
          <w:p w:rsidR="008B5D89" w:rsidRPr="005A7330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5A7330" w:rsidTr="00FF489C">
        <w:tc>
          <w:tcPr>
            <w:tcW w:w="1368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4140" w:type="dxa"/>
          </w:tcPr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Covali Victoria </w:t>
            </w:r>
          </w:p>
          <w:p w:rsidR="008B5D89" w:rsidRPr="005A7330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C516DD" w:rsidTr="00FF489C">
        <w:tc>
          <w:tcPr>
            <w:tcW w:w="1368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Heghea Elena</w:t>
            </w:r>
          </w:p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  <w:tr w:rsidR="008B5D89" w:rsidRPr="007655B4" w:rsidTr="00FF489C">
        <w:tc>
          <w:tcPr>
            <w:tcW w:w="1368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140" w:type="dxa"/>
          </w:tcPr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Secaş Valeriu</w:t>
            </w:r>
          </w:p>
          <w:p w:rsidR="008B5D89" w:rsidRDefault="008B5D89" w:rsidP="005A73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B5D89" w:rsidRPr="005A7330" w:rsidRDefault="008B5D89" w:rsidP="00BF6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620" w:type="dxa"/>
          </w:tcPr>
          <w:p w:rsidR="008B5D89" w:rsidRDefault="008B5D89" w:rsidP="00BF6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</w:tr>
    </w:tbl>
    <w:p w:rsidR="008B5D89" w:rsidRDefault="008B5D89" w:rsidP="006C79B2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p w:rsidR="008B5D89" w:rsidRDefault="008B5D89" w:rsidP="006C79B2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p w:rsidR="008B5D89" w:rsidRDefault="008B5D89" w:rsidP="006C79B2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sectPr w:rsidR="008B5D89" w:rsidSect="006C79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9B2"/>
    <w:rsid w:val="00015923"/>
    <w:rsid w:val="00042DF1"/>
    <w:rsid w:val="00044D88"/>
    <w:rsid w:val="000510BF"/>
    <w:rsid w:val="00092189"/>
    <w:rsid w:val="000927E0"/>
    <w:rsid w:val="00100DAA"/>
    <w:rsid w:val="0011519F"/>
    <w:rsid w:val="001639B0"/>
    <w:rsid w:val="00176BC5"/>
    <w:rsid w:val="001D7CD6"/>
    <w:rsid w:val="00202E14"/>
    <w:rsid w:val="0022177B"/>
    <w:rsid w:val="00243F14"/>
    <w:rsid w:val="002A55F6"/>
    <w:rsid w:val="002B30D1"/>
    <w:rsid w:val="00307898"/>
    <w:rsid w:val="00336974"/>
    <w:rsid w:val="003708F6"/>
    <w:rsid w:val="003C5292"/>
    <w:rsid w:val="003D5647"/>
    <w:rsid w:val="00421369"/>
    <w:rsid w:val="00451E8D"/>
    <w:rsid w:val="00454DC9"/>
    <w:rsid w:val="004E7390"/>
    <w:rsid w:val="00544A63"/>
    <w:rsid w:val="005A7330"/>
    <w:rsid w:val="0062092F"/>
    <w:rsid w:val="00660FDC"/>
    <w:rsid w:val="006C79B2"/>
    <w:rsid w:val="006F20AB"/>
    <w:rsid w:val="00714916"/>
    <w:rsid w:val="00714A42"/>
    <w:rsid w:val="0074307C"/>
    <w:rsid w:val="007655B4"/>
    <w:rsid w:val="00767346"/>
    <w:rsid w:val="007956E0"/>
    <w:rsid w:val="007A48C6"/>
    <w:rsid w:val="0080135E"/>
    <w:rsid w:val="00845A7F"/>
    <w:rsid w:val="00850E52"/>
    <w:rsid w:val="008864CF"/>
    <w:rsid w:val="008B5D89"/>
    <w:rsid w:val="008D60E9"/>
    <w:rsid w:val="008D772C"/>
    <w:rsid w:val="00970E0E"/>
    <w:rsid w:val="00977A8D"/>
    <w:rsid w:val="009F7A26"/>
    <w:rsid w:val="00A21E2C"/>
    <w:rsid w:val="00A930D3"/>
    <w:rsid w:val="00AA073B"/>
    <w:rsid w:val="00AA0ABC"/>
    <w:rsid w:val="00B41A31"/>
    <w:rsid w:val="00B7541A"/>
    <w:rsid w:val="00B95E73"/>
    <w:rsid w:val="00B96288"/>
    <w:rsid w:val="00BB1A29"/>
    <w:rsid w:val="00BD261D"/>
    <w:rsid w:val="00BF6600"/>
    <w:rsid w:val="00C516DD"/>
    <w:rsid w:val="00C56ECD"/>
    <w:rsid w:val="00C60212"/>
    <w:rsid w:val="00C6259C"/>
    <w:rsid w:val="00C90E3B"/>
    <w:rsid w:val="00CB37E0"/>
    <w:rsid w:val="00D20829"/>
    <w:rsid w:val="00D44F45"/>
    <w:rsid w:val="00D5179F"/>
    <w:rsid w:val="00D7773D"/>
    <w:rsid w:val="00DC5223"/>
    <w:rsid w:val="00E2181C"/>
    <w:rsid w:val="00E36995"/>
    <w:rsid w:val="00E401FD"/>
    <w:rsid w:val="00E95542"/>
    <w:rsid w:val="00EC4A14"/>
    <w:rsid w:val="00EC5738"/>
    <w:rsid w:val="00F22A47"/>
    <w:rsid w:val="00F3376E"/>
    <w:rsid w:val="00F4598A"/>
    <w:rsid w:val="00F82CD1"/>
    <w:rsid w:val="00FC370E"/>
    <w:rsid w:val="00FE4B5B"/>
    <w:rsid w:val="00FE6E65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D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29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86</Words>
  <Characters>495</Characters>
  <Application>Microsoft Office Outlook</Application>
  <DocSecurity>0</DocSecurity>
  <Lines>0</Lines>
  <Paragraphs>0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45</cp:revision>
  <cp:lastPrinted>2017-02-06T08:52:00Z</cp:lastPrinted>
  <dcterms:created xsi:type="dcterms:W3CDTF">2014-04-03T17:12:00Z</dcterms:created>
  <dcterms:modified xsi:type="dcterms:W3CDTF">2018-05-15T10:30:00Z</dcterms:modified>
</cp:coreProperties>
</file>